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E" w:rsidRPr="00CB0598" w:rsidRDefault="00AA6D4E" w:rsidP="00AA6D4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6D4E" w:rsidRPr="00CB0598" w:rsidRDefault="00AA6D4E" w:rsidP="00AA6D4E">
      <w:pPr>
        <w:jc w:val="center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 xml:space="preserve">Request form to be completed and returned to the Fern Centre Manager’s office or email to </w:t>
      </w:r>
      <w:hyperlink r:id="rId8" w:history="1">
        <w:r w:rsidRPr="00CB0598">
          <w:rPr>
            <w:rStyle w:val="Hyperlink"/>
            <w:rFonts w:ascii="Arial" w:hAnsi="Arial" w:cs="Arial"/>
            <w:sz w:val="22"/>
            <w:szCs w:val="22"/>
          </w:rPr>
          <w:t>ndht.theferncentre@nhs.net</w:t>
        </w:r>
      </w:hyperlink>
      <w:r w:rsidRPr="00CB0598">
        <w:rPr>
          <w:rFonts w:ascii="Arial" w:hAnsi="Arial" w:cs="Arial"/>
          <w:sz w:val="22"/>
          <w:szCs w:val="22"/>
        </w:rPr>
        <w:t xml:space="preserve"> </w:t>
      </w:r>
    </w:p>
    <w:p w:rsidR="0034257F" w:rsidRPr="00CB0598" w:rsidRDefault="0034257F" w:rsidP="00AA6D4E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CB0598" w:rsidRDefault="00CB0598" w:rsidP="00AA6D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request is for information leaflets only.  If you would like some more information about services available in </w:t>
      </w:r>
      <w:r w:rsidRPr="00CB0598">
        <w:rPr>
          <w:rFonts w:ascii="Arial" w:hAnsi="Arial" w:cs="Arial"/>
          <w:sz w:val="22"/>
          <w:szCs w:val="22"/>
        </w:rPr>
        <w:t xml:space="preserve">the Fern Centre please contact us on </w:t>
      </w:r>
      <w:r w:rsidRPr="00CB0598">
        <w:rPr>
          <w:rFonts w:ascii="Arial" w:hAnsi="Arial" w:cs="Arial"/>
        </w:rPr>
        <w:t xml:space="preserve">01271 311 855 or </w:t>
      </w:r>
      <w:hyperlink r:id="rId9" w:history="1">
        <w:r w:rsidRPr="00CB0598">
          <w:rPr>
            <w:rStyle w:val="Hyperlink"/>
            <w:rFonts w:ascii="Arial" w:hAnsi="Arial" w:cs="Arial"/>
          </w:rPr>
          <w:t>ndht.theferncentre@nhs.net</w:t>
        </w:r>
      </w:hyperlink>
      <w:r w:rsidR="00942EA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42EAE">
        <w:rPr>
          <w:rFonts w:ascii="Arial" w:hAnsi="Arial" w:cs="Arial"/>
          <w:sz w:val="22"/>
          <w:szCs w:val="22"/>
        </w:rPr>
        <w:t>or visit the Fern Centre website</w:t>
      </w:r>
    </w:p>
    <w:p w:rsidR="00942EAE" w:rsidRPr="00942EAE" w:rsidRDefault="00942EAE" w:rsidP="00AA6D4E">
      <w:pPr>
        <w:rPr>
          <w:rFonts w:ascii="Arial" w:hAnsi="Arial" w:cs="Arial"/>
        </w:rPr>
      </w:pPr>
    </w:p>
    <w:p w:rsidR="00AA6D4E" w:rsidRPr="00CB0598" w:rsidRDefault="0034257F" w:rsidP="00AA6D4E">
      <w:pPr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Information leaflets will be posted out within 5 working days of the request.</w:t>
      </w:r>
    </w:p>
    <w:p w:rsidR="0034257F" w:rsidRPr="00CB0598" w:rsidRDefault="0034257F" w:rsidP="00AA6D4E">
      <w:pPr>
        <w:rPr>
          <w:sz w:val="22"/>
          <w:szCs w:val="22"/>
        </w:rPr>
      </w:pPr>
    </w:p>
    <w:p w:rsidR="00AA6D4E" w:rsidRPr="00CB0598" w:rsidRDefault="0034257F" w:rsidP="0034257F">
      <w:pPr>
        <w:rPr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Date of Request</w:t>
      </w:r>
      <w:r w:rsidRPr="00CB0598">
        <w:rPr>
          <w:sz w:val="22"/>
          <w:szCs w:val="22"/>
        </w:rPr>
        <w:t xml:space="preserve"> __</w:t>
      </w:r>
      <w:r w:rsidRPr="00CB0598">
        <w:rPr>
          <w:sz w:val="22"/>
          <w:szCs w:val="22"/>
        </w:rPr>
        <w:softHyphen/>
      </w:r>
      <w:r w:rsidRPr="00CB0598">
        <w:rPr>
          <w:sz w:val="22"/>
          <w:szCs w:val="22"/>
        </w:rPr>
        <w:softHyphen/>
        <w:t>___/_____/_____</w:t>
      </w:r>
    </w:p>
    <w:p w:rsidR="0034257F" w:rsidRPr="00CB0598" w:rsidRDefault="0034257F" w:rsidP="00AA6D4E">
      <w:pPr>
        <w:rPr>
          <w:sz w:val="22"/>
          <w:szCs w:val="22"/>
        </w:rPr>
      </w:pPr>
    </w:p>
    <w:p w:rsidR="00AA6D4E" w:rsidRPr="00CB0598" w:rsidRDefault="00AA6D4E" w:rsidP="00AA6D4E">
      <w:pPr>
        <w:rPr>
          <w:rFonts w:ascii="Arial" w:hAnsi="Arial" w:cs="Arial"/>
          <w:b/>
          <w:sz w:val="22"/>
          <w:szCs w:val="22"/>
        </w:rPr>
      </w:pPr>
      <w:r w:rsidRPr="00CB0598">
        <w:rPr>
          <w:rFonts w:ascii="Arial" w:hAnsi="Arial" w:cs="Arial"/>
          <w:b/>
          <w:sz w:val="22"/>
          <w:szCs w:val="22"/>
        </w:rPr>
        <w:t xml:space="preserve">Details of </w:t>
      </w:r>
      <w:proofErr w:type="gramStart"/>
      <w:r w:rsidRPr="00CB0598">
        <w:rPr>
          <w:rFonts w:ascii="Arial" w:hAnsi="Arial" w:cs="Arial"/>
          <w:b/>
          <w:sz w:val="22"/>
          <w:szCs w:val="22"/>
        </w:rPr>
        <w:t>who</w:t>
      </w:r>
      <w:proofErr w:type="gramEnd"/>
      <w:r w:rsidRPr="00CB0598">
        <w:rPr>
          <w:rFonts w:ascii="Arial" w:hAnsi="Arial" w:cs="Arial"/>
          <w:b/>
          <w:sz w:val="22"/>
          <w:szCs w:val="22"/>
        </w:rPr>
        <w:t xml:space="preserve"> information is to be sent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2198"/>
        <w:gridCol w:w="1596"/>
        <w:gridCol w:w="3345"/>
      </w:tblGrid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sz w:val="22"/>
                <w:szCs w:val="22"/>
              </w:rPr>
              <w:t>(please circle appropriate)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  <w:r w:rsidRPr="00CB0598">
              <w:rPr>
                <w:rFonts w:ascii="Arial" w:hAnsi="Arial" w:cs="Arial"/>
                <w:sz w:val="22"/>
                <w:szCs w:val="22"/>
              </w:rPr>
              <w:t xml:space="preserve">Mr  Miss  Mrs  Ms  </w:t>
            </w:r>
          </w:p>
        </w:tc>
        <w:tc>
          <w:tcPr>
            <w:tcW w:w="1628" w:type="dxa"/>
            <w:vMerge w:val="restart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D54D8D" w:rsidRPr="00CB0598">
              <w:rPr>
                <w:rFonts w:ascii="Arial" w:hAnsi="Arial" w:cs="Arial"/>
                <w:b/>
                <w:sz w:val="22"/>
                <w:szCs w:val="22"/>
              </w:rPr>
              <w:t xml:space="preserve"> to send information</w:t>
            </w:r>
            <w:r w:rsidRPr="00CB059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99" w:type="dxa"/>
            <w:vMerge w:val="restart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 xml:space="preserve">Age + D.O.B: 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Merge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4099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  <w:tc>
          <w:tcPr>
            <w:tcW w:w="4099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D8D" w:rsidRPr="00CB0598" w:rsidTr="00B05267">
        <w:trPr>
          <w:trHeight w:val="567"/>
        </w:trPr>
        <w:tc>
          <w:tcPr>
            <w:tcW w:w="2337" w:type="dxa"/>
            <w:vAlign w:val="center"/>
          </w:tcPr>
          <w:p w:rsidR="00AA6D4E" w:rsidRPr="00CB0598" w:rsidRDefault="006E7E14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person the patient</w:t>
            </w:r>
            <w:r w:rsidR="00AA6D4E" w:rsidRPr="00CB0598">
              <w:rPr>
                <w:rFonts w:ascii="Arial" w:hAnsi="Arial" w:cs="Arial"/>
                <w:b/>
                <w:sz w:val="22"/>
                <w:szCs w:val="22"/>
              </w:rPr>
              <w:t>? (please circle)</w:t>
            </w:r>
          </w:p>
        </w:tc>
        <w:tc>
          <w:tcPr>
            <w:tcW w:w="2618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  <w:r w:rsidRPr="00CB0598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1628" w:type="dxa"/>
            <w:vAlign w:val="center"/>
          </w:tcPr>
          <w:p w:rsidR="00AA6D4E" w:rsidRPr="00CB0598" w:rsidRDefault="00AA6D4E" w:rsidP="00B052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598">
              <w:rPr>
                <w:rFonts w:ascii="Arial" w:hAnsi="Arial" w:cs="Arial"/>
                <w:b/>
                <w:sz w:val="22"/>
                <w:szCs w:val="22"/>
              </w:rPr>
              <w:t>If no are they (please circle)</w:t>
            </w:r>
          </w:p>
        </w:tc>
        <w:tc>
          <w:tcPr>
            <w:tcW w:w="4099" w:type="dxa"/>
          </w:tcPr>
          <w:p w:rsidR="00AA6D4E" w:rsidRPr="00CB0598" w:rsidRDefault="00AA6D4E" w:rsidP="00B05267">
            <w:pPr>
              <w:rPr>
                <w:rFonts w:ascii="Arial" w:hAnsi="Arial" w:cs="Arial"/>
                <w:sz w:val="22"/>
                <w:szCs w:val="22"/>
              </w:rPr>
            </w:pPr>
            <w:r w:rsidRPr="00CB0598">
              <w:rPr>
                <w:rFonts w:ascii="Arial" w:hAnsi="Arial" w:cs="Arial"/>
                <w:sz w:val="22"/>
                <w:szCs w:val="22"/>
              </w:rPr>
              <w:t>Family member/ Carer</w:t>
            </w:r>
          </w:p>
        </w:tc>
      </w:tr>
    </w:tbl>
    <w:p w:rsidR="00AA6D4E" w:rsidRPr="00CB0598" w:rsidRDefault="00AA6D4E" w:rsidP="00AA6D4E">
      <w:pPr>
        <w:rPr>
          <w:rFonts w:ascii="Arial" w:hAnsi="Arial" w:cs="Arial"/>
          <w:b/>
          <w:sz w:val="22"/>
          <w:szCs w:val="22"/>
        </w:rPr>
      </w:pPr>
    </w:p>
    <w:p w:rsidR="00AA6D4E" w:rsidRPr="00CB0598" w:rsidRDefault="001F76B1" w:rsidP="00AA6D4E">
      <w:pPr>
        <w:rPr>
          <w:rFonts w:ascii="Arial" w:hAnsi="Arial" w:cs="Arial"/>
          <w:b/>
          <w:sz w:val="22"/>
          <w:szCs w:val="22"/>
        </w:rPr>
      </w:pPr>
      <w:r w:rsidRPr="00CB0598">
        <w:rPr>
          <w:rFonts w:ascii="Arial" w:hAnsi="Arial" w:cs="Arial"/>
          <w:b/>
          <w:sz w:val="22"/>
          <w:szCs w:val="22"/>
        </w:rPr>
        <w:t>Information requested</w:t>
      </w:r>
      <w:r w:rsidR="00C311E3" w:rsidRPr="00CB0598">
        <w:rPr>
          <w:rFonts w:ascii="Arial" w:hAnsi="Arial" w:cs="Arial"/>
          <w:b/>
          <w:sz w:val="22"/>
          <w:szCs w:val="22"/>
        </w:rPr>
        <w:t xml:space="preserve"> (please tick all information required)</w:t>
      </w:r>
    </w:p>
    <w:p w:rsidR="001F76B1" w:rsidRPr="00CB0598" w:rsidRDefault="001F76B1" w:rsidP="00AA6D4E">
      <w:pPr>
        <w:rPr>
          <w:rFonts w:ascii="Arial" w:hAnsi="Arial" w:cs="Arial"/>
          <w:b/>
          <w:sz w:val="22"/>
          <w:szCs w:val="22"/>
        </w:rPr>
      </w:pPr>
    </w:p>
    <w:p w:rsidR="001F76B1" w:rsidRPr="00CB0598" w:rsidRDefault="00F83638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31CC" wp14:editId="22E251D4">
                <wp:simplePos x="0" y="0"/>
                <wp:positionH relativeFrom="column">
                  <wp:posOffset>3486150</wp:posOffset>
                </wp:positionH>
                <wp:positionV relativeFrom="paragraph">
                  <wp:posOffset>125095</wp:posOffset>
                </wp:positionV>
                <wp:extent cx="2184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9.85pt" to="446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fWtgEAALkDAAAOAAAAZHJzL2Uyb0RvYy54bWysU8GOEzEMvSPxD1HudKbVgl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" strokecolor="black [3040]"/>
            </w:pict>
          </mc:Fallback>
        </mc:AlternateContent>
      </w:r>
      <w:r w:rsidR="009F13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79F79" wp14:editId="414DBA2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84150" cy="107950"/>
                <wp:effectExtent l="0" t="0" r="25400" b="254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18pt;margin-top:1.8pt;width:14.5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H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" filled="f" strokecolor="black [3213]"/>
            </w:pict>
          </mc:Fallback>
        </mc:AlternateContent>
      </w:r>
      <w:r w:rsidR="00CB0598">
        <w:rPr>
          <w:rFonts w:ascii="Arial" w:hAnsi="Arial" w:cs="Arial"/>
          <w:sz w:val="22"/>
          <w:szCs w:val="22"/>
        </w:rPr>
        <w:t>Diagnosis I</w:t>
      </w:r>
      <w:r w:rsidR="001F76B1" w:rsidRPr="00CB0598">
        <w:rPr>
          <w:rFonts w:ascii="Arial" w:hAnsi="Arial" w:cs="Arial"/>
          <w:sz w:val="22"/>
          <w:szCs w:val="22"/>
        </w:rPr>
        <w:t xml:space="preserve">nformation (please specify diagnosis) </w:t>
      </w:r>
    </w:p>
    <w:p w:rsidR="001F76B1" w:rsidRPr="00CB0598" w:rsidRDefault="001F76B1" w:rsidP="00AA6D4E">
      <w:pPr>
        <w:rPr>
          <w:rFonts w:ascii="Arial" w:hAnsi="Arial" w:cs="Arial"/>
          <w:sz w:val="22"/>
          <w:szCs w:val="22"/>
        </w:rPr>
      </w:pPr>
    </w:p>
    <w:p w:rsidR="001F76B1" w:rsidRPr="00CB0598" w:rsidRDefault="002A355C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Treatment I</w:t>
      </w:r>
      <w:r w:rsidR="001F76B1" w:rsidRPr="00CB0598">
        <w:rPr>
          <w:rFonts w:ascii="Arial" w:hAnsi="Arial" w:cs="Arial"/>
          <w:sz w:val="22"/>
          <w:szCs w:val="22"/>
        </w:rPr>
        <w:t>nformation</w:t>
      </w:r>
    </w:p>
    <w:p w:rsidR="00676F1D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184150" cy="1079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5.5pt;margin-top:1.85pt;width:14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" filled="f" strokecolor="black [3213]"/>
            </w:pict>
          </mc:Fallback>
        </mc:AlternateContent>
      </w:r>
      <w:r w:rsidR="00676F1D" w:rsidRPr="00CB0598">
        <w:rPr>
          <w:rFonts w:ascii="Arial" w:hAnsi="Arial" w:cs="Arial"/>
          <w:sz w:val="22"/>
          <w:szCs w:val="22"/>
        </w:rPr>
        <w:tab/>
        <w:t>Surgery</w:t>
      </w:r>
    </w:p>
    <w:p w:rsidR="001F76B1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0F462" wp14:editId="777C4FFB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84150" cy="10795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5.5pt;margin-top:1.7pt;width:14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aV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" filled="f" strokecolor="black [3213]"/>
            </w:pict>
          </mc:Fallback>
        </mc:AlternateContent>
      </w:r>
      <w:r w:rsidR="001F76B1" w:rsidRPr="00CB0598">
        <w:rPr>
          <w:rFonts w:ascii="Arial" w:hAnsi="Arial" w:cs="Arial"/>
          <w:sz w:val="22"/>
          <w:szCs w:val="22"/>
        </w:rPr>
        <w:tab/>
        <w:t>Chemotherapy</w:t>
      </w:r>
    </w:p>
    <w:p w:rsidR="001F76B1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F7723" wp14:editId="44EA265F">
                <wp:simplePos x="0" y="0"/>
                <wp:positionH relativeFrom="column">
                  <wp:posOffset>704850</wp:posOffset>
                </wp:positionH>
                <wp:positionV relativeFrom="paragraph">
                  <wp:posOffset>13335</wp:posOffset>
                </wp:positionV>
                <wp:extent cx="184150" cy="1079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5.5pt;margin-top:1.05pt;width:14.5pt;height: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L9mQ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" filled="f" strokecolor="black [3213]"/>
            </w:pict>
          </mc:Fallback>
        </mc:AlternateContent>
      </w:r>
      <w:r w:rsidR="001F76B1" w:rsidRPr="00CB0598">
        <w:rPr>
          <w:rFonts w:ascii="Arial" w:hAnsi="Arial" w:cs="Arial"/>
          <w:sz w:val="22"/>
          <w:szCs w:val="22"/>
        </w:rPr>
        <w:tab/>
        <w:t>Radiotherapy</w:t>
      </w:r>
    </w:p>
    <w:p w:rsidR="003E0E02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FF79" wp14:editId="09BEC593">
                <wp:simplePos x="0" y="0"/>
                <wp:positionH relativeFrom="column">
                  <wp:posOffset>704850</wp:posOffset>
                </wp:positionH>
                <wp:positionV relativeFrom="paragraph">
                  <wp:posOffset>11430</wp:posOffset>
                </wp:positionV>
                <wp:extent cx="184150" cy="1079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5.5pt;margin-top:.9pt;width:14.5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>Ask About Your Cancer Treatment</w:t>
      </w:r>
    </w:p>
    <w:p w:rsidR="002A355C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198A5" wp14:editId="4A39D7C5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184150" cy="1079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5.5pt;margin-top:2.25pt;width:14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" filled="f" strokecolor="black [3213]"/>
            </w:pict>
          </mc:Fallback>
        </mc:AlternateContent>
      </w:r>
      <w:r w:rsidR="002A355C" w:rsidRPr="00CB0598">
        <w:rPr>
          <w:rFonts w:ascii="Arial" w:hAnsi="Arial" w:cs="Arial"/>
          <w:sz w:val="22"/>
          <w:szCs w:val="22"/>
        </w:rPr>
        <w:tab/>
        <w:t>Making Treatment Decisions</w:t>
      </w:r>
    </w:p>
    <w:p w:rsidR="002A355C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A877E" wp14:editId="1C5CB083">
                <wp:simplePos x="0" y="0"/>
                <wp:positionH relativeFrom="column">
                  <wp:posOffset>704850</wp:posOffset>
                </wp:positionH>
                <wp:positionV relativeFrom="paragraph">
                  <wp:posOffset>26670</wp:posOffset>
                </wp:positionV>
                <wp:extent cx="184150" cy="1079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55.5pt;margin-top:2.1pt;width:14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pjmwIAAI4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" filled="f" strokecolor="black [3213]"/>
            </w:pict>
          </mc:Fallback>
        </mc:AlternateContent>
      </w:r>
      <w:r w:rsidR="002A355C" w:rsidRPr="00CB0598">
        <w:rPr>
          <w:rFonts w:ascii="Arial" w:hAnsi="Arial" w:cs="Arial"/>
          <w:sz w:val="22"/>
          <w:szCs w:val="22"/>
        </w:rPr>
        <w:tab/>
        <w:t>Side Effects of Treatment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99003" wp14:editId="4346A6F8">
                <wp:simplePos x="0" y="0"/>
                <wp:positionH relativeFrom="column">
                  <wp:posOffset>704850</wp:posOffset>
                </wp:positionH>
                <wp:positionV relativeFrom="paragraph">
                  <wp:posOffset>31115</wp:posOffset>
                </wp:positionV>
                <wp:extent cx="184150" cy="1079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55.5pt;margin-top:2.45pt;width:14.5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Px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 xml:space="preserve">Your </w:t>
      </w:r>
      <w:r w:rsidR="006E7E14">
        <w:rPr>
          <w:rFonts w:ascii="Arial" w:hAnsi="Arial" w:cs="Arial"/>
          <w:sz w:val="22"/>
          <w:szCs w:val="22"/>
        </w:rPr>
        <w:t xml:space="preserve">Support and Follow </w:t>
      </w:r>
      <w:proofErr w:type="gramStart"/>
      <w:r w:rsidR="006E7E14">
        <w:rPr>
          <w:rFonts w:ascii="Arial" w:hAnsi="Arial" w:cs="Arial"/>
          <w:sz w:val="22"/>
          <w:szCs w:val="22"/>
        </w:rPr>
        <w:t>Up</w:t>
      </w:r>
      <w:proofErr w:type="gramEnd"/>
      <w:r w:rsidR="006E7E14">
        <w:rPr>
          <w:rFonts w:ascii="Arial" w:hAnsi="Arial" w:cs="Arial"/>
          <w:sz w:val="22"/>
          <w:szCs w:val="22"/>
        </w:rPr>
        <w:t xml:space="preserve"> C</w:t>
      </w:r>
      <w:r w:rsidR="00E84659" w:rsidRPr="00CB0598">
        <w:rPr>
          <w:rFonts w:ascii="Arial" w:hAnsi="Arial" w:cs="Arial"/>
          <w:sz w:val="22"/>
          <w:szCs w:val="22"/>
        </w:rPr>
        <w:t>are</w:t>
      </w:r>
    </w:p>
    <w:p w:rsidR="00676F1D" w:rsidRDefault="009F1334" w:rsidP="00CB059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C5030" wp14:editId="085D02B4">
                <wp:simplePos x="0" y="0"/>
                <wp:positionH relativeFrom="column">
                  <wp:posOffset>704850</wp:posOffset>
                </wp:positionH>
                <wp:positionV relativeFrom="paragraph">
                  <wp:posOffset>22860</wp:posOffset>
                </wp:positionV>
                <wp:extent cx="184150" cy="10795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55.5pt;margin-top:1.8pt;width:14.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" filled="f" strokecolor="black [3213]"/>
            </w:pict>
          </mc:Fallback>
        </mc:AlternateContent>
      </w:r>
      <w:r w:rsidR="00CB0598">
        <w:rPr>
          <w:rFonts w:ascii="Arial" w:hAnsi="Arial" w:cs="Arial"/>
          <w:sz w:val="22"/>
          <w:szCs w:val="22"/>
        </w:rPr>
        <w:tab/>
      </w:r>
      <w:r w:rsidR="006E7E14">
        <w:rPr>
          <w:rFonts w:ascii="Arial" w:hAnsi="Arial" w:cs="Arial"/>
          <w:sz w:val="22"/>
          <w:szCs w:val="22"/>
        </w:rPr>
        <w:t>Guide for People with Cancer and D</w:t>
      </w:r>
      <w:r w:rsidR="00CB0598" w:rsidRPr="00CB0598">
        <w:rPr>
          <w:rFonts w:ascii="Arial" w:hAnsi="Arial" w:cs="Arial"/>
          <w:sz w:val="22"/>
          <w:szCs w:val="22"/>
        </w:rPr>
        <w:t xml:space="preserve">ementia </w:t>
      </w:r>
    </w:p>
    <w:p w:rsidR="00CB0598" w:rsidRPr="00CB0598" w:rsidRDefault="00CB0598" w:rsidP="001F76B1">
      <w:pPr>
        <w:ind w:firstLine="720"/>
        <w:rPr>
          <w:rFonts w:ascii="Arial" w:hAnsi="Arial" w:cs="Arial"/>
          <w:sz w:val="22"/>
          <w:szCs w:val="22"/>
        </w:rPr>
      </w:pPr>
    </w:p>
    <w:p w:rsidR="0034257F" w:rsidRPr="00CB0598" w:rsidRDefault="0034257F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Side Effects Support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D7FB9" wp14:editId="22099BD3">
                <wp:simplePos x="0" y="0"/>
                <wp:positionH relativeFrom="column">
                  <wp:posOffset>704850</wp:posOffset>
                </wp:positionH>
                <wp:positionV relativeFrom="paragraph">
                  <wp:posOffset>17145</wp:posOffset>
                </wp:positionV>
                <wp:extent cx="184150" cy="10795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55.5pt;margin-top:1.35pt;width:14.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Coping with Hair Loss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CD95C" wp14:editId="767B654D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84150" cy="1079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5.5pt;margin-top:.7pt;width:14.5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tv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Coping with Fatigue (tiredness)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27748" wp14:editId="2936ECA2">
                <wp:simplePos x="0" y="0"/>
                <wp:positionH relativeFrom="column">
                  <wp:posOffset>704850</wp:posOffset>
                </wp:positionH>
                <wp:positionV relativeFrom="paragraph">
                  <wp:posOffset>13335</wp:posOffset>
                </wp:positionV>
                <wp:extent cx="184150" cy="1079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5.5pt;margin-top:1.05pt;width:14.5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Dl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 xml:space="preserve">Managing Weight Gain </w:t>
      </w:r>
      <w:r w:rsidR="00E51052" w:rsidRPr="00CB0598">
        <w:rPr>
          <w:rFonts w:ascii="Arial" w:hAnsi="Arial" w:cs="Arial"/>
          <w:sz w:val="22"/>
          <w:szCs w:val="22"/>
        </w:rPr>
        <w:t>after</w:t>
      </w:r>
      <w:r w:rsidR="0034257F" w:rsidRPr="00CB0598">
        <w:rPr>
          <w:rFonts w:ascii="Arial" w:hAnsi="Arial" w:cs="Arial"/>
          <w:sz w:val="22"/>
          <w:szCs w:val="22"/>
        </w:rPr>
        <w:t xml:space="preserve"> Treatment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999B42" wp14:editId="5DE61954">
                <wp:simplePos x="0" y="0"/>
                <wp:positionH relativeFrom="column">
                  <wp:posOffset>704850</wp:posOffset>
                </wp:positionH>
                <wp:positionV relativeFrom="paragraph">
                  <wp:posOffset>17780</wp:posOffset>
                </wp:positionV>
                <wp:extent cx="184150" cy="10795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55.5pt;margin-top:1.4pt;width:14.5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iQmg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Managing Breathlessness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8DC58" wp14:editId="67C9D7E9">
                <wp:simplePos x="0" y="0"/>
                <wp:positionH relativeFrom="column">
                  <wp:posOffset>704850</wp:posOffset>
                </wp:positionH>
                <wp:positionV relativeFrom="paragraph">
                  <wp:posOffset>15875</wp:posOffset>
                </wp:positionV>
                <wp:extent cx="184150" cy="1079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55.5pt;margin-top:1.25pt;width:14.5pt;height: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dImgIAAI4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Managing Cancer Pain</w:t>
      </w:r>
    </w:p>
    <w:p w:rsidR="0034257F" w:rsidRPr="00CB0598" w:rsidRDefault="009F1334" w:rsidP="00CB059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E25B9" wp14:editId="44BA0445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184150" cy="107950"/>
                <wp:effectExtent l="0" t="0" r="25400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55.5pt;margin-top:1.1pt;width:14.5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Bone Health</w:t>
      </w:r>
    </w:p>
    <w:p w:rsidR="0034257F" w:rsidRPr="00CB0598" w:rsidRDefault="0034257F" w:rsidP="001F76B1">
      <w:pPr>
        <w:ind w:firstLine="720"/>
        <w:rPr>
          <w:rFonts w:ascii="Arial" w:hAnsi="Arial" w:cs="Arial"/>
          <w:sz w:val="22"/>
          <w:szCs w:val="22"/>
        </w:rPr>
      </w:pPr>
    </w:p>
    <w:p w:rsidR="002A355C" w:rsidRPr="00CB0598" w:rsidRDefault="002A355C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 xml:space="preserve">Health and Wellbeing </w:t>
      </w:r>
    </w:p>
    <w:p w:rsidR="002A355C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69701" wp14:editId="5B7BDC7A">
                <wp:simplePos x="0" y="0"/>
                <wp:positionH relativeFrom="column">
                  <wp:posOffset>704850</wp:posOffset>
                </wp:positionH>
                <wp:positionV relativeFrom="paragraph">
                  <wp:posOffset>13335</wp:posOffset>
                </wp:positionV>
                <wp:extent cx="184150" cy="107950"/>
                <wp:effectExtent l="0" t="0" r="25400" b="254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55.5pt;margin-top:1.05pt;width:14.5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NmQ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" filled="f" strokecolor="black [3213]"/>
            </w:pict>
          </mc:Fallback>
        </mc:AlternateContent>
      </w:r>
      <w:r w:rsidR="002A355C" w:rsidRPr="00CB0598">
        <w:rPr>
          <w:rFonts w:ascii="Arial" w:hAnsi="Arial" w:cs="Arial"/>
          <w:sz w:val="22"/>
          <w:szCs w:val="22"/>
        </w:rPr>
        <w:tab/>
        <w:t>Holistic Needs Assessment information</w:t>
      </w:r>
      <w:r w:rsidR="003E0E02" w:rsidRPr="00CB0598">
        <w:rPr>
          <w:rFonts w:ascii="Arial" w:hAnsi="Arial" w:cs="Arial"/>
          <w:sz w:val="22"/>
          <w:szCs w:val="22"/>
        </w:rPr>
        <w:t>: Planning Your Care &amp; Support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0DCD8" wp14:editId="01150092">
                <wp:simplePos x="0" y="0"/>
                <wp:positionH relativeFrom="column">
                  <wp:posOffset>704850</wp:posOffset>
                </wp:positionH>
                <wp:positionV relativeFrom="paragraph">
                  <wp:posOffset>17780</wp:posOffset>
                </wp:positionV>
                <wp:extent cx="184150" cy="107950"/>
                <wp:effectExtent l="0" t="0" r="25400" b="254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55.5pt;margin-top:1.4pt;width:14.5pt;height: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k4mQIAAI4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 xml:space="preserve">Cancer and Complementary Therapies 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E39C76" wp14:editId="20F64F9C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184150" cy="107950"/>
                <wp:effectExtent l="0" t="0" r="254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55.5pt;margin-top:2.25pt;width:14.5pt;height: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0zmg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Heart Health Guide</w:t>
      </w:r>
    </w:p>
    <w:p w:rsidR="0034257F" w:rsidRPr="00CB0598" w:rsidRDefault="009F1334" w:rsidP="0034257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A1F44" wp14:editId="262E2AED">
                <wp:simplePos x="0" y="0"/>
                <wp:positionH relativeFrom="column">
                  <wp:posOffset>704850</wp:posOffset>
                </wp:positionH>
                <wp:positionV relativeFrom="paragraph">
                  <wp:posOffset>20320</wp:posOffset>
                </wp:positionV>
                <wp:extent cx="184150" cy="107950"/>
                <wp:effectExtent l="0" t="0" r="254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55.5pt;margin-top:1.6pt;width:14.5pt;height: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ab/>
        <w:t>Heart Health and Cancer Treatment</w:t>
      </w:r>
    </w:p>
    <w:p w:rsidR="0034257F" w:rsidRPr="00CB0598" w:rsidRDefault="009F1334" w:rsidP="0034257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DC375" wp14:editId="57E05C55">
                <wp:simplePos x="0" y="0"/>
                <wp:positionH relativeFrom="column">
                  <wp:posOffset>704850</wp:posOffset>
                </wp:positionH>
                <wp:positionV relativeFrom="paragraph">
                  <wp:posOffset>5715</wp:posOffset>
                </wp:positionV>
                <wp:extent cx="184150" cy="107950"/>
                <wp:effectExtent l="0" t="0" r="254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55.5pt;margin-top:.45pt;width:14.5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H+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8tn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ab/>
        <w:t>Physical activity and Cancer</w:t>
      </w:r>
    </w:p>
    <w:p w:rsidR="0034257F" w:rsidRPr="00CB0598" w:rsidRDefault="009F1334" w:rsidP="0034257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E2A9F8" wp14:editId="729F7CB6">
                <wp:simplePos x="0" y="0"/>
                <wp:positionH relativeFrom="column">
                  <wp:posOffset>704850</wp:posOffset>
                </wp:positionH>
                <wp:positionV relativeFrom="paragraph">
                  <wp:posOffset>10160</wp:posOffset>
                </wp:positionV>
                <wp:extent cx="184150" cy="107950"/>
                <wp:effectExtent l="0" t="0" r="2540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55.5pt;margin-top:.8pt;width:14.5pt;height: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91mwIAAJA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ab/>
        <w:t>Move More: Guide to Becoming More Active</w:t>
      </w:r>
    </w:p>
    <w:p w:rsidR="002A355C" w:rsidRPr="00CB0598" w:rsidRDefault="002A355C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ab/>
      </w:r>
    </w:p>
    <w:p w:rsidR="00E84659" w:rsidRPr="00CB0598" w:rsidRDefault="0034257F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Body Image, Intimacy and Fertility</w:t>
      </w:r>
      <w:r w:rsidR="00E84659" w:rsidRPr="00CB0598">
        <w:rPr>
          <w:rFonts w:ascii="Arial" w:hAnsi="Arial" w:cs="Arial"/>
          <w:sz w:val="22"/>
          <w:szCs w:val="22"/>
        </w:rPr>
        <w:tab/>
      </w:r>
    </w:p>
    <w:p w:rsidR="0003537F" w:rsidRPr="00CB0598" w:rsidRDefault="009F1334" w:rsidP="00E846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83F091" wp14:editId="1FB0B515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184150" cy="107950"/>
                <wp:effectExtent l="0" t="0" r="25400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55.5pt;margin-top:1.85pt;width:14.5pt;height: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v4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8sX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>Body Image and Cancer</w:t>
      </w:r>
    </w:p>
    <w:p w:rsidR="0003537F" w:rsidRPr="00CB0598" w:rsidRDefault="009F1334" w:rsidP="00E846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2D952" wp14:editId="7F77E212">
                <wp:simplePos x="0" y="0"/>
                <wp:positionH relativeFrom="column">
                  <wp:posOffset>704850</wp:posOffset>
                </wp:positionH>
                <wp:positionV relativeFrom="paragraph">
                  <wp:posOffset>27940</wp:posOffset>
                </wp:positionV>
                <wp:extent cx="184150" cy="107950"/>
                <wp:effectExtent l="0" t="0" r="25400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style="position:absolute;margin-left:55.5pt;margin-top:2.2pt;width:14.5pt;height: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>Cancer and your Sex Life</w:t>
      </w:r>
    </w:p>
    <w:p w:rsidR="0003537F" w:rsidRPr="00CB0598" w:rsidRDefault="009F1334" w:rsidP="00E846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6D08D8" wp14:editId="74F932AA">
                <wp:simplePos x="0" y="0"/>
                <wp:positionH relativeFrom="column">
                  <wp:posOffset>704850</wp:posOffset>
                </wp:positionH>
                <wp:positionV relativeFrom="paragraph">
                  <wp:posOffset>45085</wp:posOffset>
                </wp:positionV>
                <wp:extent cx="184150" cy="107950"/>
                <wp:effectExtent l="0" t="0" r="254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55.5pt;margin-top:3.55pt;width:14.5pt;height: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c1mg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 xml:space="preserve">Cancer and Fertility – Information for Woman </w:t>
      </w:r>
    </w:p>
    <w:p w:rsidR="0003537F" w:rsidRPr="00CB0598" w:rsidRDefault="009F1334" w:rsidP="00E846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EF1D2D" wp14:editId="403EF607">
                <wp:simplePos x="0" y="0"/>
                <wp:positionH relativeFrom="column">
                  <wp:posOffset>704850</wp:posOffset>
                </wp:positionH>
                <wp:positionV relativeFrom="paragraph">
                  <wp:posOffset>36830</wp:posOffset>
                </wp:positionV>
                <wp:extent cx="184150" cy="107950"/>
                <wp:effectExtent l="0" t="0" r="25400" b="254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55.5pt;margin-top:2.9pt;width:14.5pt;height: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>Cancer and Fertility – Information for Men</w:t>
      </w:r>
    </w:p>
    <w:p w:rsidR="0034257F" w:rsidRPr="00CB0598" w:rsidRDefault="009F1334" w:rsidP="003425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33ECF7" wp14:editId="7F16A2A2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184150" cy="107950"/>
                <wp:effectExtent l="0" t="0" r="25400" b="254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55.5pt;margin-top:2.25pt;width:14.5pt;height: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M4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8uX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Feel more like you</w:t>
      </w:r>
    </w:p>
    <w:p w:rsidR="0003537F" w:rsidRPr="00CB0598" w:rsidRDefault="0003537F" w:rsidP="00E84659">
      <w:pPr>
        <w:ind w:left="720" w:firstLine="720"/>
        <w:rPr>
          <w:rFonts w:ascii="Arial" w:hAnsi="Arial" w:cs="Arial"/>
          <w:sz w:val="22"/>
          <w:szCs w:val="22"/>
        </w:rPr>
      </w:pPr>
    </w:p>
    <w:p w:rsidR="003E0E02" w:rsidRPr="00CB0598" w:rsidRDefault="003E0E02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 xml:space="preserve">Food and Nutrition </w:t>
      </w:r>
    </w:p>
    <w:p w:rsidR="003E0E02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6182A" wp14:editId="18BA02FA">
                <wp:simplePos x="0" y="0"/>
                <wp:positionH relativeFrom="column">
                  <wp:posOffset>704850</wp:posOffset>
                </wp:positionH>
                <wp:positionV relativeFrom="paragraph">
                  <wp:posOffset>35560</wp:posOffset>
                </wp:positionV>
                <wp:extent cx="184150" cy="107950"/>
                <wp:effectExtent l="0" t="0" r="25400" b="254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55.5pt;margin-top:2.8pt;width:14.5pt;height: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mjmg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 xml:space="preserve">Eating Problems and Cancer </w:t>
      </w:r>
    </w:p>
    <w:p w:rsidR="003E0E02" w:rsidRPr="00CB0598" w:rsidRDefault="009F1334" w:rsidP="003E0E0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477F39" wp14:editId="7EE85C29">
                <wp:simplePos x="0" y="0"/>
                <wp:positionH relativeFrom="column">
                  <wp:posOffset>704850</wp:posOffset>
                </wp:positionH>
                <wp:positionV relativeFrom="paragraph">
                  <wp:posOffset>40005</wp:posOffset>
                </wp:positionV>
                <wp:extent cx="184150" cy="107950"/>
                <wp:effectExtent l="0" t="0" r="25400" b="254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55.5pt;margin-top:3.15pt;width:14.5pt;height: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>Recipes for People Affected by Cancer</w:t>
      </w:r>
    </w:p>
    <w:p w:rsidR="003E0E02" w:rsidRPr="00CB0598" w:rsidRDefault="009F1334" w:rsidP="003E0E0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842DC" wp14:editId="3AC9A852">
                <wp:simplePos x="0" y="0"/>
                <wp:positionH relativeFrom="column">
                  <wp:posOffset>704850</wp:posOffset>
                </wp:positionH>
                <wp:positionV relativeFrom="paragraph">
                  <wp:posOffset>31750</wp:posOffset>
                </wp:positionV>
                <wp:extent cx="184150" cy="107950"/>
                <wp:effectExtent l="0" t="0" r="25400" b="254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55.5pt;margin-top:2.5pt;width:14.5pt;height: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Vu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tm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>Healthy Eating and Cancer</w:t>
      </w:r>
    </w:p>
    <w:p w:rsidR="003E0E02" w:rsidRPr="00CB0598" w:rsidRDefault="00E51052" w:rsidP="003E0E0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629FD9" wp14:editId="2F9B0BCB">
                <wp:simplePos x="0" y="0"/>
                <wp:positionH relativeFrom="column">
                  <wp:posOffset>704850</wp:posOffset>
                </wp:positionH>
                <wp:positionV relativeFrom="paragraph">
                  <wp:posOffset>23495</wp:posOffset>
                </wp:positionV>
                <wp:extent cx="184150" cy="107950"/>
                <wp:effectExtent l="0" t="0" r="25400" b="254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55.5pt;margin-top:1.85pt;width:14.5pt;height:8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>The Building-Up Diet</w:t>
      </w:r>
    </w:p>
    <w:p w:rsidR="002A355C" w:rsidRPr="00CB0598" w:rsidRDefault="003E0E02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ab/>
      </w:r>
    </w:p>
    <w:p w:rsidR="002A355C" w:rsidRPr="00CB0598" w:rsidRDefault="002A355C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Family/ Carer Support Information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26CE05" wp14:editId="78BA82E9">
                <wp:simplePos x="0" y="0"/>
                <wp:positionH relativeFrom="column">
                  <wp:posOffset>704850</wp:posOffset>
                </wp:positionH>
                <wp:positionV relativeFrom="paragraph">
                  <wp:posOffset>36830</wp:posOffset>
                </wp:positionV>
                <wp:extent cx="184150" cy="107950"/>
                <wp:effectExtent l="0" t="0" r="2540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55.5pt;margin-top:2.9pt;width:14.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vlmwIAAJA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Looking After Someone with Cancer</w:t>
      </w:r>
    </w:p>
    <w:p w:rsidR="002A355C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0CF1F" wp14:editId="12D69DA6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184150" cy="107950"/>
                <wp:effectExtent l="0" t="0" r="25400" b="2540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55.5pt;margin-top:2.25pt;width:14.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Hj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vm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 xml:space="preserve">Be There for Someone Facing Cancer 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E21A0" wp14:editId="0D3CCF8B">
                <wp:simplePos x="0" y="0"/>
                <wp:positionH relativeFrom="column">
                  <wp:posOffset>704850</wp:posOffset>
                </wp:positionH>
                <wp:positionV relativeFrom="paragraph">
                  <wp:posOffset>26670</wp:posOffset>
                </wp:positionV>
                <wp:extent cx="184150" cy="107950"/>
                <wp:effectExtent l="0" t="0" r="25400" b="254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55.5pt;margin-top:2.1pt;width:14.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9o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sW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Working While Caring for Someone with Cancer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54DD6F" wp14:editId="2CBFB521">
                <wp:simplePos x="0" y="0"/>
                <wp:positionH relativeFrom="column">
                  <wp:posOffset>704850</wp:posOffset>
                </wp:positionH>
                <wp:positionV relativeFrom="paragraph">
                  <wp:posOffset>24765</wp:posOffset>
                </wp:positionV>
                <wp:extent cx="184150" cy="107950"/>
                <wp:effectExtent l="0" t="0" r="25400" b="2540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55.5pt;margin-top:1.95pt;width:14.5pt;height: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Cancer and Dementia: A Guide for Carers</w:t>
      </w:r>
    </w:p>
    <w:p w:rsidR="00E84659" w:rsidRPr="00CB0598" w:rsidRDefault="00E84659" w:rsidP="001F76B1">
      <w:pPr>
        <w:ind w:firstLine="720"/>
        <w:rPr>
          <w:rFonts w:ascii="Arial" w:hAnsi="Arial" w:cs="Arial"/>
          <w:sz w:val="22"/>
          <w:szCs w:val="22"/>
        </w:rPr>
      </w:pPr>
    </w:p>
    <w:p w:rsidR="00C311E3" w:rsidRPr="00CB0598" w:rsidRDefault="00C311E3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Practical Advice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38C84B" wp14:editId="4368C24F">
                <wp:simplePos x="0" y="0"/>
                <wp:positionH relativeFrom="column">
                  <wp:posOffset>704850</wp:posOffset>
                </wp:positionH>
                <wp:positionV relativeFrom="paragraph">
                  <wp:posOffset>25400</wp:posOffset>
                </wp:positionV>
                <wp:extent cx="184150" cy="107950"/>
                <wp:effectExtent l="0" t="0" r="25400" b="2540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55.5pt;margin-top:2pt;width:14.5pt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Ol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 xml:space="preserve">Travel and Cancer 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F87DD" wp14:editId="036C15C9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184150" cy="107950"/>
                <wp:effectExtent l="0" t="0" r="25400" b="254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55.5pt;margin-top:2.85pt;width:14.5pt;height: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Help with Cost of Cancer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E43645" wp14:editId="7E02EE72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184150" cy="107950"/>
                <wp:effectExtent l="0" t="0" r="25400" b="254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55.5pt;margin-top:1.75pt;width:14.5pt;height: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eo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Financial Guidance: Insurance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7E954D" wp14:editId="633261F8">
                <wp:simplePos x="0" y="0"/>
                <wp:positionH relativeFrom="column">
                  <wp:posOffset>704850</wp:posOffset>
                </wp:positionH>
                <wp:positionV relativeFrom="paragraph">
                  <wp:posOffset>20320</wp:posOffset>
                </wp:positionV>
                <wp:extent cx="184150" cy="107950"/>
                <wp:effectExtent l="0" t="0" r="25400" b="254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55.5pt;margin-top:1.6pt;width:14.5pt;height: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TImg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Financial Guidance: Pensions</w:t>
      </w:r>
    </w:p>
    <w:p w:rsidR="0003537F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09F8BD" wp14:editId="74982939">
                <wp:simplePos x="0" y="0"/>
                <wp:positionH relativeFrom="column">
                  <wp:posOffset>704850</wp:posOffset>
                </wp:positionH>
                <wp:positionV relativeFrom="paragraph">
                  <wp:posOffset>12065</wp:posOffset>
                </wp:positionV>
                <wp:extent cx="184150" cy="107950"/>
                <wp:effectExtent l="0" t="0" r="254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style="position:absolute;margin-left:55.5pt;margin-top:.95pt;width:14.5pt;height: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ab/>
        <w:t>Managing Energy Costs</w:t>
      </w:r>
    </w:p>
    <w:p w:rsidR="0003537F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88086" wp14:editId="6D476BE5">
                <wp:simplePos x="0" y="0"/>
                <wp:positionH relativeFrom="column">
                  <wp:posOffset>704850</wp:posOffset>
                </wp:positionH>
                <wp:positionV relativeFrom="paragraph">
                  <wp:posOffset>22860</wp:posOffset>
                </wp:positionV>
                <wp:extent cx="184150" cy="107950"/>
                <wp:effectExtent l="0" t="0" r="25400" b="254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margin-left:55.5pt;margin-top:1.8pt;width:14.5pt;height: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ab/>
        <w:t>Managing your Debt</w:t>
      </w:r>
    </w:p>
    <w:p w:rsidR="0003537F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7C7532" wp14:editId="70A8E7FC">
                <wp:simplePos x="0" y="0"/>
                <wp:positionH relativeFrom="column">
                  <wp:posOffset>704850</wp:posOffset>
                </wp:positionH>
                <wp:positionV relativeFrom="paragraph">
                  <wp:posOffset>33655</wp:posOffset>
                </wp:positionV>
                <wp:extent cx="184150" cy="107950"/>
                <wp:effectExtent l="0" t="0" r="254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55.5pt;margin-top:2.65pt;width:14.5pt;height: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aOmwIAAJA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ab/>
        <w:t>Planning and Managing your Finance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634282" wp14:editId="43FB652C">
                <wp:simplePos x="0" y="0"/>
                <wp:positionH relativeFrom="column">
                  <wp:posOffset>704850</wp:posOffset>
                </wp:positionH>
                <wp:positionV relativeFrom="paragraph">
                  <wp:posOffset>38100</wp:posOffset>
                </wp:positionV>
                <wp:extent cx="184150" cy="107950"/>
                <wp:effectExtent l="0" t="0" r="254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55.5pt;margin-top:3pt;width:14.5pt;height: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yI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ab/>
        <w:t>Questions about working when you have Cancer</w:t>
      </w:r>
    </w:p>
    <w:p w:rsidR="00E84659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FC51C0" wp14:editId="58D914D4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184150" cy="107950"/>
                <wp:effectExtent l="0" t="0" r="25400" b="254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55.5pt;margin-top:2.35pt;width:14.5pt;height: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" filled="f" strokecolor="black [3213]"/>
            </w:pict>
          </mc:Fallback>
        </mc:AlternateContent>
      </w:r>
      <w:r w:rsidR="00E84659" w:rsidRPr="00CB0598">
        <w:rPr>
          <w:rFonts w:ascii="Arial" w:hAnsi="Arial" w:cs="Arial"/>
          <w:sz w:val="22"/>
          <w:szCs w:val="22"/>
        </w:rPr>
        <w:tab/>
        <w:t>Questions to Ask About Work and Cancer</w:t>
      </w:r>
    </w:p>
    <w:p w:rsidR="0003537F" w:rsidRPr="00CB0598" w:rsidRDefault="009F1334" w:rsidP="000353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9D83FB" wp14:editId="59DD1C55">
                <wp:simplePos x="0" y="0"/>
                <wp:positionH relativeFrom="column">
                  <wp:posOffset>704850</wp:posOffset>
                </wp:positionH>
                <wp:positionV relativeFrom="paragraph">
                  <wp:posOffset>34290</wp:posOffset>
                </wp:positionV>
                <wp:extent cx="184150" cy="107950"/>
                <wp:effectExtent l="0" t="0" r="25400" b="254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55.5pt;margin-top:2.7pt;width:14.5pt;height: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" filled="f" strokecolor="black [3213]"/>
            </w:pict>
          </mc:Fallback>
        </mc:AlternateContent>
      </w:r>
      <w:r w:rsidR="0003537F" w:rsidRPr="00CB0598">
        <w:rPr>
          <w:rFonts w:ascii="Arial" w:hAnsi="Arial" w:cs="Arial"/>
          <w:sz w:val="22"/>
          <w:szCs w:val="22"/>
        </w:rPr>
        <w:t>Housing Costs</w:t>
      </w:r>
    </w:p>
    <w:p w:rsidR="0034257F" w:rsidRPr="00CB0598" w:rsidRDefault="009F1334" w:rsidP="000353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AE0E39" wp14:editId="6D64827C">
                <wp:simplePos x="0" y="0"/>
                <wp:positionH relativeFrom="column">
                  <wp:posOffset>704850</wp:posOffset>
                </wp:positionH>
                <wp:positionV relativeFrom="paragraph">
                  <wp:posOffset>38735</wp:posOffset>
                </wp:positionV>
                <wp:extent cx="184150" cy="107950"/>
                <wp:effectExtent l="0" t="0" r="25400" b="254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55.5pt;margin-top:3.05pt;width:14.5pt;height: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7O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" filled="f" strokecolor="black [3213]"/>
            </w:pict>
          </mc:Fallback>
        </mc:AlternateContent>
      </w:r>
      <w:r w:rsidR="006E7E14">
        <w:rPr>
          <w:rFonts w:ascii="Arial" w:hAnsi="Arial" w:cs="Arial"/>
          <w:sz w:val="22"/>
          <w:szCs w:val="22"/>
        </w:rPr>
        <w:t>Sorting Out Y</w:t>
      </w:r>
      <w:r w:rsidR="0034257F" w:rsidRPr="00CB0598">
        <w:rPr>
          <w:rFonts w:ascii="Arial" w:hAnsi="Arial" w:cs="Arial"/>
          <w:sz w:val="22"/>
          <w:szCs w:val="22"/>
        </w:rPr>
        <w:t>our Affairs</w:t>
      </w:r>
    </w:p>
    <w:p w:rsidR="00E84659" w:rsidRPr="00CB0598" w:rsidRDefault="00E84659" w:rsidP="001F76B1">
      <w:pPr>
        <w:ind w:firstLine="720"/>
        <w:rPr>
          <w:rFonts w:ascii="Arial" w:hAnsi="Arial" w:cs="Arial"/>
          <w:sz w:val="22"/>
          <w:szCs w:val="22"/>
        </w:rPr>
      </w:pPr>
    </w:p>
    <w:p w:rsidR="00C311E3" w:rsidRDefault="00CB0598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to Children</w:t>
      </w:r>
    </w:p>
    <w:p w:rsidR="00CB0598" w:rsidRDefault="009F1334" w:rsidP="00CB059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88504B" wp14:editId="1B7D08BE">
                <wp:simplePos x="0" y="0"/>
                <wp:positionH relativeFrom="column">
                  <wp:posOffset>704850</wp:posOffset>
                </wp:positionH>
                <wp:positionV relativeFrom="paragraph">
                  <wp:posOffset>13970</wp:posOffset>
                </wp:positionV>
                <wp:extent cx="184150" cy="107950"/>
                <wp:effectExtent l="0" t="0" r="2540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55.5pt;margin-top:1.1pt;width:14.5pt;height: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" filled="f" strokecolor="black [3213]"/>
            </w:pict>
          </mc:Fallback>
        </mc:AlternateContent>
      </w:r>
      <w:r w:rsidR="00CB0598" w:rsidRPr="00CB0598">
        <w:rPr>
          <w:rFonts w:ascii="Arial" w:hAnsi="Arial" w:cs="Arial"/>
          <w:sz w:val="22"/>
          <w:szCs w:val="22"/>
        </w:rPr>
        <w:t>Talking to Children and Teenagers when</w:t>
      </w:r>
      <w:r w:rsidR="006E7E14">
        <w:rPr>
          <w:rFonts w:ascii="Arial" w:hAnsi="Arial" w:cs="Arial"/>
          <w:sz w:val="22"/>
          <w:szCs w:val="22"/>
        </w:rPr>
        <w:t xml:space="preserve"> an</w:t>
      </w:r>
      <w:r w:rsidR="00CB0598" w:rsidRPr="00CB0598">
        <w:rPr>
          <w:rFonts w:ascii="Arial" w:hAnsi="Arial" w:cs="Arial"/>
          <w:sz w:val="22"/>
          <w:szCs w:val="22"/>
        </w:rPr>
        <w:t xml:space="preserve"> Adult has Cancer</w:t>
      </w:r>
    </w:p>
    <w:p w:rsidR="00CB0598" w:rsidRPr="00CB0598" w:rsidRDefault="009F1334" w:rsidP="00CB059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AE24BB" wp14:editId="0EC3EA8F">
                <wp:simplePos x="0" y="0"/>
                <wp:positionH relativeFrom="column">
                  <wp:posOffset>704850</wp:posOffset>
                </wp:positionH>
                <wp:positionV relativeFrom="paragraph">
                  <wp:posOffset>24765</wp:posOffset>
                </wp:positionV>
                <wp:extent cx="184150" cy="107950"/>
                <wp:effectExtent l="0" t="0" r="254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55.5pt;margin-top:1.95pt;width:14.5pt;height: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" filled="f" strokecolor="black [3213]"/>
            </w:pict>
          </mc:Fallback>
        </mc:AlternateContent>
      </w:r>
      <w:r w:rsidR="00CB0598" w:rsidRPr="00CB0598">
        <w:rPr>
          <w:rFonts w:ascii="Arial" w:hAnsi="Arial" w:cs="Arial"/>
          <w:sz w:val="22"/>
          <w:szCs w:val="22"/>
        </w:rPr>
        <w:t>Preparing a child for loss</w:t>
      </w:r>
    </w:p>
    <w:p w:rsidR="00CB0598" w:rsidRDefault="00CB0598" w:rsidP="001F76B1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0E02" w:rsidRPr="00CB0598" w:rsidRDefault="003E0E02" w:rsidP="001F76B1">
      <w:pPr>
        <w:ind w:firstLine="720"/>
        <w:rPr>
          <w:rFonts w:ascii="Arial" w:hAnsi="Arial" w:cs="Arial"/>
          <w:sz w:val="22"/>
          <w:szCs w:val="22"/>
        </w:rPr>
      </w:pPr>
      <w:r w:rsidRPr="00CB0598">
        <w:rPr>
          <w:rFonts w:ascii="Arial" w:hAnsi="Arial" w:cs="Arial"/>
          <w:sz w:val="22"/>
          <w:szCs w:val="22"/>
        </w:rPr>
        <w:t>Moving on After Cancer</w:t>
      </w:r>
    </w:p>
    <w:p w:rsidR="003E0E02" w:rsidRPr="00CB0598" w:rsidRDefault="009F1334" w:rsidP="001F76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EC6396" wp14:editId="10B5311C">
                <wp:simplePos x="0" y="0"/>
                <wp:positionH relativeFrom="column">
                  <wp:posOffset>704850</wp:posOffset>
                </wp:positionH>
                <wp:positionV relativeFrom="paragraph">
                  <wp:posOffset>31750</wp:posOffset>
                </wp:positionV>
                <wp:extent cx="184150" cy="107950"/>
                <wp:effectExtent l="0" t="0" r="25400" b="254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55.5pt;margin-top:2.5pt;width:14.5pt;height: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" filled="f" strokecolor="black [3213]"/>
            </w:pict>
          </mc:Fallback>
        </mc:AlternateContent>
      </w:r>
      <w:r w:rsidR="003E0E02" w:rsidRPr="00CB0598">
        <w:rPr>
          <w:rFonts w:ascii="Arial" w:hAnsi="Arial" w:cs="Arial"/>
          <w:sz w:val="22"/>
          <w:szCs w:val="22"/>
        </w:rPr>
        <w:tab/>
        <w:t>Life after Cancer Treatment</w:t>
      </w:r>
    </w:p>
    <w:p w:rsidR="00E84659" w:rsidRDefault="009F1334" w:rsidP="00CB059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86BD7D" wp14:editId="53202B4B">
                <wp:simplePos x="0" y="0"/>
                <wp:positionH relativeFrom="column">
                  <wp:posOffset>704850</wp:posOffset>
                </wp:positionH>
                <wp:positionV relativeFrom="paragraph">
                  <wp:posOffset>36195</wp:posOffset>
                </wp:positionV>
                <wp:extent cx="184150" cy="107950"/>
                <wp:effectExtent l="0" t="0" r="25400" b="254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55.5pt;margin-top:2.85pt;width:14.5pt;height: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" filled="f" strokecolor="black [3213]"/>
            </w:pict>
          </mc:Fallback>
        </mc:AlternateContent>
      </w:r>
      <w:r w:rsidR="0034257F" w:rsidRPr="00CB0598">
        <w:rPr>
          <w:rFonts w:ascii="Arial" w:hAnsi="Arial" w:cs="Arial"/>
          <w:sz w:val="22"/>
          <w:szCs w:val="22"/>
        </w:rPr>
        <w:t>Your feelings after Cancer</w:t>
      </w:r>
    </w:p>
    <w:p w:rsidR="00DB0CB3" w:rsidRDefault="00DB0CB3" w:rsidP="00DB0CB3">
      <w:pPr>
        <w:rPr>
          <w:rFonts w:ascii="Arial" w:hAnsi="Arial" w:cs="Arial"/>
          <w:sz w:val="22"/>
          <w:szCs w:val="22"/>
        </w:rPr>
      </w:pPr>
    </w:p>
    <w:p w:rsidR="00DB0CB3" w:rsidRPr="00CB0598" w:rsidRDefault="00DB0CB3" w:rsidP="00DB0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22860</wp:posOffset>
                </wp:positionV>
                <wp:extent cx="5988050" cy="819150"/>
                <wp:effectExtent l="0" t="0" r="12700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B3" w:rsidRPr="00DB0CB3" w:rsidRDefault="00DB0C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0CB3">
                              <w:rPr>
                                <w:rFonts w:ascii="Arial" w:hAnsi="Arial" w:cs="Arial"/>
                                <w:sz w:val="22"/>
                              </w:rPr>
                              <w:t>For Office Use Only:</w:t>
                            </w:r>
                          </w:p>
                          <w:p w:rsidR="00DB0CB3" w:rsidRDefault="00DB0C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0CB3">
                              <w:rPr>
                                <w:rFonts w:ascii="Arial" w:hAnsi="Arial" w:cs="Arial"/>
                                <w:sz w:val="22"/>
                              </w:rPr>
                              <w:t>Date request received ____/____/____</w:t>
                            </w:r>
                          </w:p>
                          <w:p w:rsidR="00DB0CB3" w:rsidRPr="00DB0CB3" w:rsidRDefault="00DB0C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B0CB3" w:rsidRPr="00DB0CB3" w:rsidRDefault="00DB0CB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0CB3">
                              <w:rPr>
                                <w:rFonts w:ascii="Arial" w:hAnsi="Arial" w:cs="Arial"/>
                                <w:sz w:val="22"/>
                              </w:rPr>
                              <w:t>Date Information posted ____/____/____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-11pt;margin-top:1.8pt;width:471.5pt;height:6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" fillcolor="#f2f2f2 [3052]" strokeweight=".5pt">
                <v:textbox>
                  <w:txbxContent>
                    <w:p w:rsidR="00DB0CB3" w:rsidRPr="00DB0CB3" w:rsidRDefault="00DB0C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0CB3">
                        <w:rPr>
                          <w:rFonts w:ascii="Arial" w:hAnsi="Arial" w:cs="Arial"/>
                          <w:sz w:val="22"/>
                        </w:rPr>
                        <w:t>For Office Use Only:</w:t>
                      </w:r>
                    </w:p>
                    <w:p w:rsidR="00DB0CB3" w:rsidRDefault="00DB0C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0CB3">
                        <w:rPr>
                          <w:rFonts w:ascii="Arial" w:hAnsi="Arial" w:cs="Arial"/>
                          <w:sz w:val="22"/>
                        </w:rPr>
                        <w:t>Date request received ____/____/____</w:t>
                      </w:r>
                    </w:p>
                    <w:p w:rsidR="00DB0CB3" w:rsidRPr="00DB0CB3" w:rsidRDefault="00DB0CB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B0CB3" w:rsidRPr="00DB0CB3" w:rsidRDefault="00DB0CB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0CB3">
                        <w:rPr>
                          <w:rFonts w:ascii="Arial" w:hAnsi="Arial" w:cs="Arial"/>
                          <w:sz w:val="22"/>
                        </w:rPr>
                        <w:t>Date Information posted ____/____/____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CB3" w:rsidRPr="00CB05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1" w:rsidRDefault="00C25A11" w:rsidP="00C25A11">
      <w:r>
        <w:separator/>
      </w:r>
    </w:p>
  </w:endnote>
  <w:endnote w:type="continuationSeparator" w:id="0">
    <w:p w:rsidR="00C25A11" w:rsidRDefault="00C25A11" w:rsidP="00C2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1" w:rsidRDefault="00C25A11" w:rsidP="00C25A11">
      <w:r>
        <w:separator/>
      </w:r>
    </w:p>
  </w:footnote>
  <w:footnote w:type="continuationSeparator" w:id="0">
    <w:p w:rsidR="00C25A11" w:rsidRDefault="00C25A11" w:rsidP="00C2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11" w:rsidRDefault="00C15EFC" w:rsidP="00C25A11">
    <w:pPr>
      <w:pStyle w:val="Header"/>
      <w:tabs>
        <w:tab w:val="left" w:pos="540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C107F7" wp14:editId="295B5205">
          <wp:simplePos x="0" y="0"/>
          <wp:positionH relativeFrom="column">
            <wp:posOffset>38100</wp:posOffset>
          </wp:positionH>
          <wp:positionV relativeFrom="paragraph">
            <wp:posOffset>-36830</wp:posOffset>
          </wp:positionV>
          <wp:extent cx="1304290" cy="777875"/>
          <wp:effectExtent l="0" t="0" r="0" b="3175"/>
          <wp:wrapNone/>
          <wp:docPr id="104" name="Pictur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Picture 10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5" t="18900" r="25582" b="18888"/>
                  <a:stretch/>
                </pic:blipFill>
                <pic:spPr bwMode="auto">
                  <a:xfrm>
                    <a:off x="0" y="0"/>
                    <a:ext cx="1304290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A1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F6641A4" wp14:editId="00F0F06C">
          <wp:simplePos x="0" y="0"/>
          <wp:positionH relativeFrom="column">
            <wp:posOffset>4610100</wp:posOffset>
          </wp:positionH>
          <wp:positionV relativeFrom="paragraph">
            <wp:posOffset>-22860</wp:posOffset>
          </wp:positionV>
          <wp:extent cx="1752600" cy="645795"/>
          <wp:effectExtent l="0" t="0" r="0" b="190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" t="10124" r="72608" b="76419"/>
                  <a:stretch/>
                </pic:blipFill>
                <pic:spPr bwMode="auto">
                  <a:xfrm>
                    <a:off x="0" y="0"/>
                    <a:ext cx="175260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A11" w:rsidRDefault="00C25A11" w:rsidP="00C25A11">
    <w:pPr>
      <w:pStyle w:val="Header"/>
      <w:tabs>
        <w:tab w:val="left" w:pos="5400"/>
      </w:tabs>
      <w:jc w:val="right"/>
    </w:pPr>
  </w:p>
  <w:p w:rsidR="00AA6D4E" w:rsidRPr="009F1334" w:rsidRDefault="00AA6D4E" w:rsidP="00C25A11">
    <w:pPr>
      <w:pStyle w:val="Header"/>
      <w:tabs>
        <w:tab w:val="left" w:pos="5400"/>
      </w:tabs>
      <w:jc w:val="center"/>
      <w:rPr>
        <w:rFonts w:ascii="Arial" w:hAnsi="Arial" w:cs="Arial"/>
        <w:sz w:val="32"/>
      </w:rPr>
    </w:pPr>
    <w:r w:rsidRPr="009F1334">
      <w:rPr>
        <w:rFonts w:ascii="Arial" w:hAnsi="Arial" w:cs="Arial"/>
        <w:sz w:val="32"/>
      </w:rPr>
      <w:t xml:space="preserve">Request for Cancer Information </w:t>
    </w:r>
  </w:p>
  <w:p w:rsidR="00C25A11" w:rsidRPr="009F1334" w:rsidRDefault="00AA6D4E" w:rsidP="00C25A11">
    <w:pPr>
      <w:pStyle w:val="Header"/>
      <w:tabs>
        <w:tab w:val="left" w:pos="5400"/>
      </w:tabs>
      <w:jc w:val="center"/>
      <w:rPr>
        <w:rFonts w:ascii="Arial" w:hAnsi="Arial" w:cs="Arial"/>
        <w:sz w:val="32"/>
      </w:rPr>
    </w:pPr>
    <w:r w:rsidRPr="009F1334">
      <w:rPr>
        <w:rFonts w:ascii="Arial" w:hAnsi="Arial" w:cs="Arial"/>
        <w:sz w:val="32"/>
      </w:rPr>
      <w:t>Fern Centre Postal Service</w:t>
    </w:r>
  </w:p>
  <w:p w:rsidR="00C25A11" w:rsidRDefault="00C25A11" w:rsidP="00C25A11">
    <w:pPr>
      <w:pStyle w:val="Header"/>
      <w:tabs>
        <w:tab w:val="left" w:pos="5400"/>
      </w:tabs>
    </w:pPr>
  </w:p>
  <w:p w:rsidR="00C25A11" w:rsidRDefault="00C25A11" w:rsidP="00C25A11">
    <w:pPr>
      <w:pStyle w:val="Header"/>
      <w:tabs>
        <w:tab w:val="left" w:pos="5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197"/>
    <w:multiLevelType w:val="hybridMultilevel"/>
    <w:tmpl w:val="3BD6D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1"/>
    <w:rsid w:val="0001610A"/>
    <w:rsid w:val="0002106E"/>
    <w:rsid w:val="0003537F"/>
    <w:rsid w:val="00062124"/>
    <w:rsid w:val="00105A7B"/>
    <w:rsid w:val="00175CF5"/>
    <w:rsid w:val="001F76B1"/>
    <w:rsid w:val="0022690C"/>
    <w:rsid w:val="0024017D"/>
    <w:rsid w:val="002A355C"/>
    <w:rsid w:val="0034257F"/>
    <w:rsid w:val="003B46A6"/>
    <w:rsid w:val="003E0E02"/>
    <w:rsid w:val="004371C2"/>
    <w:rsid w:val="005A7932"/>
    <w:rsid w:val="00676F1D"/>
    <w:rsid w:val="006E7E14"/>
    <w:rsid w:val="00766195"/>
    <w:rsid w:val="00932927"/>
    <w:rsid w:val="009370C1"/>
    <w:rsid w:val="00942EAE"/>
    <w:rsid w:val="009F1334"/>
    <w:rsid w:val="00A364C6"/>
    <w:rsid w:val="00AA6D4E"/>
    <w:rsid w:val="00C15EFC"/>
    <w:rsid w:val="00C25A11"/>
    <w:rsid w:val="00C311E3"/>
    <w:rsid w:val="00CB0598"/>
    <w:rsid w:val="00D54D8D"/>
    <w:rsid w:val="00DB0CB3"/>
    <w:rsid w:val="00E45D59"/>
    <w:rsid w:val="00E51052"/>
    <w:rsid w:val="00E61735"/>
    <w:rsid w:val="00E76D54"/>
    <w:rsid w:val="00E84659"/>
    <w:rsid w:val="00F26F97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A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5A11"/>
  </w:style>
  <w:style w:type="paragraph" w:styleId="Footer">
    <w:name w:val="footer"/>
    <w:basedOn w:val="Normal"/>
    <w:link w:val="FooterChar"/>
    <w:uiPriority w:val="99"/>
    <w:unhideWhenUsed/>
    <w:rsid w:val="00C25A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5A11"/>
  </w:style>
  <w:style w:type="paragraph" w:styleId="ListParagraph">
    <w:name w:val="List Paragraph"/>
    <w:basedOn w:val="Normal"/>
    <w:uiPriority w:val="34"/>
    <w:qFormat/>
    <w:rsid w:val="00C25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AA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A6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A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5A11"/>
  </w:style>
  <w:style w:type="paragraph" w:styleId="Footer">
    <w:name w:val="footer"/>
    <w:basedOn w:val="Normal"/>
    <w:link w:val="FooterChar"/>
    <w:uiPriority w:val="99"/>
    <w:unhideWhenUsed/>
    <w:rsid w:val="00C25A1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5A11"/>
  </w:style>
  <w:style w:type="paragraph" w:styleId="ListParagraph">
    <w:name w:val="List Paragraph"/>
    <w:basedOn w:val="Normal"/>
    <w:uiPriority w:val="34"/>
    <w:qFormat/>
    <w:rsid w:val="00C25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AA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A6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ht.theferncentr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ht.theferncentre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98D444D0</Template>
  <TotalTime>91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Andrew, Tasmin</dc:creator>
  <cp:lastModifiedBy>Andrew, Tasmin</cp:lastModifiedBy>
  <cp:revision>14</cp:revision>
  <dcterms:created xsi:type="dcterms:W3CDTF">2020-05-20T12:57:00Z</dcterms:created>
  <dcterms:modified xsi:type="dcterms:W3CDTF">2020-05-21T07:40:00Z</dcterms:modified>
</cp:coreProperties>
</file>